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1" w:rsidRPr="00114B45" w:rsidRDefault="00094331" w:rsidP="00114B45">
      <w:pPr>
        <w:jc w:val="center"/>
        <w:rPr>
          <w:rFonts w:ascii="Times New Roman" w:hAnsi="Times New Roman"/>
          <w:b/>
          <w:sz w:val="32"/>
          <w:szCs w:val="32"/>
        </w:rPr>
      </w:pPr>
      <w:r w:rsidRPr="00114B45">
        <w:rPr>
          <w:rFonts w:ascii="Times New Roman" w:hAnsi="Times New Roman"/>
          <w:b/>
          <w:sz w:val="32"/>
          <w:szCs w:val="32"/>
        </w:rPr>
        <w:t>Wyniki Regat Żeglarskich z okazji Dni Pszczyny 2013 – o Puchar Burmistrza Pszczyny. Akwen Łąka 24.08.2013r</w:t>
      </w:r>
    </w:p>
    <w:p w:rsidR="00094331" w:rsidRPr="00114B45" w:rsidRDefault="00094331" w:rsidP="00114B45">
      <w:pPr>
        <w:jc w:val="center"/>
        <w:rPr>
          <w:rFonts w:ascii="Times New Roman" w:hAnsi="Times New Roman"/>
          <w:b/>
          <w:sz w:val="32"/>
          <w:szCs w:val="32"/>
        </w:rPr>
      </w:pPr>
    </w:p>
    <w:p w:rsidR="00094331" w:rsidRPr="00114B45" w:rsidRDefault="00094331" w:rsidP="00114B45">
      <w:pPr>
        <w:rPr>
          <w:rFonts w:ascii="Times New Roman" w:hAnsi="Times New Roman"/>
          <w:sz w:val="28"/>
          <w:szCs w:val="28"/>
        </w:rPr>
      </w:pPr>
      <w:r w:rsidRPr="00114B45">
        <w:rPr>
          <w:rFonts w:ascii="Times New Roman" w:hAnsi="Times New Roman"/>
          <w:sz w:val="28"/>
          <w:szCs w:val="28"/>
        </w:rPr>
        <w:t>KLASA OMEGA :</w:t>
      </w:r>
      <w:r w:rsidRPr="00114B45">
        <w:rPr>
          <w:rFonts w:ascii="Times New Roman" w:hAnsi="Times New Roman"/>
          <w:sz w:val="28"/>
          <w:szCs w:val="28"/>
        </w:rPr>
        <w:br/>
      </w:r>
      <w:r w:rsidRPr="00114B45">
        <w:rPr>
          <w:rFonts w:ascii="Times New Roman" w:hAnsi="Times New Roman"/>
          <w:sz w:val="28"/>
          <w:szCs w:val="28"/>
        </w:rPr>
        <w:tab/>
        <w:t>I miejsce : Jan Gocki  (POL-257)</w:t>
      </w:r>
    </w:p>
    <w:p w:rsidR="00094331" w:rsidRPr="00114B45" w:rsidRDefault="00094331" w:rsidP="00114B45">
      <w:pPr>
        <w:rPr>
          <w:rFonts w:ascii="Times New Roman" w:hAnsi="Times New Roman"/>
          <w:sz w:val="28"/>
          <w:szCs w:val="28"/>
        </w:rPr>
      </w:pPr>
      <w:r w:rsidRPr="00114B45">
        <w:rPr>
          <w:rFonts w:ascii="Times New Roman" w:hAnsi="Times New Roman"/>
          <w:sz w:val="28"/>
          <w:szCs w:val="28"/>
        </w:rPr>
        <w:tab/>
        <w:t>II miejsce: Artur Tomanek (POL-171 SIWY DYM)</w:t>
      </w:r>
    </w:p>
    <w:p w:rsidR="00094331" w:rsidRPr="00114B45" w:rsidRDefault="00094331" w:rsidP="00114B45">
      <w:pPr>
        <w:rPr>
          <w:rFonts w:ascii="Times New Roman" w:hAnsi="Times New Roman"/>
          <w:sz w:val="28"/>
          <w:szCs w:val="28"/>
        </w:rPr>
      </w:pPr>
      <w:r w:rsidRPr="00114B45">
        <w:rPr>
          <w:rFonts w:ascii="Times New Roman" w:hAnsi="Times New Roman"/>
          <w:sz w:val="28"/>
          <w:szCs w:val="28"/>
        </w:rPr>
        <w:tab/>
        <w:t>III miejsce: Cyprian Janko (POL-189 SYROS)</w:t>
      </w:r>
    </w:p>
    <w:p w:rsidR="00094331" w:rsidRPr="00114B45" w:rsidRDefault="00094331" w:rsidP="00114B45">
      <w:pPr>
        <w:rPr>
          <w:rFonts w:ascii="Times New Roman" w:hAnsi="Times New Roman"/>
          <w:sz w:val="28"/>
          <w:szCs w:val="28"/>
        </w:rPr>
      </w:pPr>
      <w:r w:rsidRPr="00114B45">
        <w:rPr>
          <w:rFonts w:ascii="Times New Roman" w:hAnsi="Times New Roman"/>
          <w:sz w:val="28"/>
          <w:szCs w:val="28"/>
        </w:rPr>
        <w:tab/>
        <w:t>IV miejsce: Arkadiusz Wiśniowski (POL-194  ŚNIEŻKA)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 w:rsidRPr="00114B45">
        <w:rPr>
          <w:rFonts w:ascii="Times New Roman" w:hAnsi="Times New Roman"/>
          <w:sz w:val="28"/>
          <w:szCs w:val="28"/>
        </w:rPr>
        <w:tab/>
        <w:t xml:space="preserve">V miejsce: Monika Kotzian (POL-186 NAXOS) 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JACHTY KABINOWE :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 miejsce: Marek Pęszor ( MARYŚ)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 miejsce: Piotr Nogły ( ITAKA)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III miejsce: Krzysztof  Heczko ( LALUNA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IV miejsce: Rudolf  Pilch ( ZBÓJ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 miejsce: Henryk Jochemko ( CHALIFEK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VI miejsce: Jarosław Wójtowicz ( HEJA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VII miejsce : Jan Flisowski ( BB 780 )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KLASA WOLNA OPEN :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 miejsce: Mateusz Dedyk ( 633)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 miejsce: Marcin Polok ( 753)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III miejsce: Marek Olesz ( 470)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IV miejsce: Piotr Wasiewicz ( FDG 1440 LALUNIA)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 miejsce: Zbigniew Foltyn ( ORKA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KLASA OPTYMIST: 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Dziewczyny: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I miejsce: Natalia Brudek  (MALTEMI)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 miejsce: Małgorzata Kubica ( MORKA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III miejsce: Natalia Pająk ( SIROCCO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IV miejsce: Paulina Panek ( BORA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 miejsce: Karolina Pławecka ( TAJFUN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VI miejsce: Natalia Gołka ( MARIN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Chłopcy: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Grupa A: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 miejsce: Jan Świerkot ( CYKLON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 miejsce:  Kacper Pudełko  ( POWIEW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III miejsce: Patryk Solarski ( SZKWAŁ )</w:t>
      </w:r>
      <w:r>
        <w:rPr>
          <w:rFonts w:ascii="Times New Roman" w:hAnsi="Times New Roman"/>
          <w:sz w:val="28"/>
          <w:szCs w:val="28"/>
        </w:rPr>
        <w:tab/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IV miejsce: Jakub Sornek ( MISTRAL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 miejsce: Jakub Szklanny ( BRYZA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Grupa B: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 miejsce: Ignacy Redestowicz ( HALNY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 miejsce: Krzysztof  Szczypka ( TORNADO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III miejsce: Karol Tomża ( WIATR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IV miejsce: Kai Horae ( WICHER )</w:t>
      </w:r>
    </w:p>
    <w:p w:rsidR="00094331" w:rsidRDefault="00094331" w:rsidP="00114B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V miejsce: Maciej Wamposzek (  SZTORM )</w:t>
      </w:r>
    </w:p>
    <w:p w:rsidR="00094331" w:rsidRPr="00114B45" w:rsidRDefault="00094331" w:rsidP="00114B45">
      <w:pPr>
        <w:rPr>
          <w:rFonts w:ascii="Times New Roman" w:hAnsi="Times New Roman"/>
          <w:sz w:val="28"/>
          <w:szCs w:val="28"/>
        </w:rPr>
      </w:pPr>
    </w:p>
    <w:sectPr w:rsidR="00094331" w:rsidRPr="00114B45" w:rsidSect="0004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B45"/>
    <w:rsid w:val="00046208"/>
    <w:rsid w:val="00094331"/>
    <w:rsid w:val="00114B45"/>
    <w:rsid w:val="00251AFE"/>
    <w:rsid w:val="00492446"/>
    <w:rsid w:val="00503CC3"/>
    <w:rsid w:val="007E15F9"/>
    <w:rsid w:val="00AA7A6A"/>
    <w:rsid w:val="00F1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0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217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Regat Żeglarskich z okazji Dni Pszczyny 2013 – o Puchar Burmistrza Pszczyny</dc:title>
  <dc:subject/>
  <dc:creator>moris</dc:creator>
  <cp:keywords/>
  <dc:description/>
  <cp:lastModifiedBy>Intel</cp:lastModifiedBy>
  <cp:revision>2</cp:revision>
  <dcterms:created xsi:type="dcterms:W3CDTF">2013-08-28T09:59:00Z</dcterms:created>
  <dcterms:modified xsi:type="dcterms:W3CDTF">2013-08-28T09:59:00Z</dcterms:modified>
</cp:coreProperties>
</file>